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70DC" w14:textId="77777777" w:rsidR="00C9595A" w:rsidRDefault="00C9595A" w:rsidP="00C9595A">
      <w:pPr>
        <w:tabs>
          <w:tab w:val="left" w:pos="1216"/>
          <w:tab w:val="center" w:pos="4536"/>
        </w:tabs>
        <w:rPr>
          <w:rFonts w:cs="Arial"/>
          <w:sz w:val="40"/>
          <w:szCs w:val="40"/>
        </w:rPr>
      </w:pPr>
    </w:p>
    <w:p w14:paraId="7AE59C5B" w14:textId="77777777" w:rsidR="00C9595A" w:rsidRPr="00C9595A" w:rsidRDefault="001E6993" w:rsidP="00C9595A">
      <w:pPr>
        <w:tabs>
          <w:tab w:val="left" w:pos="1216"/>
          <w:tab w:val="center" w:pos="4536"/>
        </w:tabs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  <w:t>Termine 2024</w:t>
      </w:r>
    </w:p>
    <w:p w14:paraId="55AC599A" w14:textId="77777777" w:rsidR="00B521CD" w:rsidRDefault="00B521CD" w:rsidP="000650D5">
      <w:pPr>
        <w:rPr>
          <w:sz w:val="36"/>
          <w:szCs w:val="36"/>
        </w:rPr>
      </w:pPr>
    </w:p>
    <w:p w14:paraId="4FF63D3D" w14:textId="77777777" w:rsidR="00C9595A" w:rsidRDefault="00C9595A" w:rsidP="000650D5">
      <w:pPr>
        <w:rPr>
          <w:sz w:val="36"/>
          <w:szCs w:val="36"/>
        </w:rPr>
      </w:pPr>
    </w:p>
    <w:tbl>
      <w:tblPr>
        <w:tblStyle w:val="Tabellen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4224"/>
        <w:gridCol w:w="1729"/>
      </w:tblGrid>
      <w:tr w:rsidR="00C9595A" w:rsidRPr="00C9595A" w14:paraId="3D720E03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34983443" w14:textId="77777777" w:rsidR="00C9595A" w:rsidRPr="00C9595A" w:rsidRDefault="00C9595A" w:rsidP="001E6993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Samstag, 0</w:t>
            </w:r>
            <w:r w:rsidR="001E6993">
              <w:rPr>
                <w:rFonts w:ascii="Arial Narrow" w:hAnsi="Arial Narrow" w:cs="Arial"/>
                <w:sz w:val="32"/>
                <w:szCs w:val="32"/>
              </w:rPr>
              <w:t>6</w:t>
            </w:r>
            <w:r w:rsidRPr="00C9595A">
              <w:rPr>
                <w:rFonts w:ascii="Arial Narrow" w:hAnsi="Arial Narrow" w:cs="Arial"/>
                <w:sz w:val="32"/>
                <w:szCs w:val="32"/>
              </w:rPr>
              <w:t>.01.202</w:t>
            </w:r>
            <w:r w:rsidR="001E6993"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4E19C5C8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14:00</w:t>
            </w:r>
          </w:p>
        </w:tc>
        <w:tc>
          <w:tcPr>
            <w:tcW w:w="4224" w:type="dxa"/>
            <w:vAlign w:val="center"/>
          </w:tcPr>
          <w:p w14:paraId="4DC56285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Christkindlandacht, Kirchwald</w:t>
            </w:r>
          </w:p>
        </w:tc>
        <w:tc>
          <w:tcPr>
            <w:tcW w:w="1729" w:type="dxa"/>
            <w:vAlign w:val="center"/>
          </w:tcPr>
          <w:p w14:paraId="2861727E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Trachtenfrauen</w:t>
            </w:r>
          </w:p>
        </w:tc>
      </w:tr>
      <w:tr w:rsidR="00C9595A" w:rsidRPr="00C9595A" w14:paraId="1E90D3ED" w14:textId="77777777" w:rsidTr="00C9595A">
        <w:trPr>
          <w:trHeight w:val="397"/>
        </w:trPr>
        <w:tc>
          <w:tcPr>
            <w:tcW w:w="2830" w:type="dxa"/>
            <w:vMerge w:val="restart"/>
            <w:vAlign w:val="center"/>
          </w:tcPr>
          <w:p w14:paraId="5B905271" w14:textId="15B9D397" w:rsidR="00C9595A" w:rsidRPr="0062106B" w:rsidRDefault="004B483F" w:rsidP="0024729B">
            <w:pPr>
              <w:spacing w:after="0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Samstag, 0</w:t>
            </w:r>
            <w:r w:rsidR="00833A27">
              <w:rPr>
                <w:rFonts w:ascii="Arial Narrow" w:hAnsi="Arial Narrow" w:cs="Arial"/>
                <w:color w:val="auto"/>
                <w:sz w:val="32"/>
                <w:szCs w:val="32"/>
              </w:rPr>
              <w:t>2</w:t>
            </w:r>
            <w:r w:rsidR="00C9595A"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.03.202</w:t>
            </w: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4AB7B296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19:00</w:t>
            </w:r>
          </w:p>
        </w:tc>
        <w:tc>
          <w:tcPr>
            <w:tcW w:w="4224" w:type="dxa"/>
            <w:vAlign w:val="center"/>
          </w:tcPr>
          <w:p w14:paraId="044AEFCD" w14:textId="77777777" w:rsid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 xml:space="preserve">Messe für verst. Mitglieder, </w:t>
            </w:r>
          </w:p>
          <w:p w14:paraId="49DE2DA4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Kirche St. Vitus</w:t>
            </w:r>
          </w:p>
        </w:tc>
        <w:tc>
          <w:tcPr>
            <w:tcW w:w="1729" w:type="dxa"/>
            <w:vAlign w:val="center"/>
          </w:tcPr>
          <w:p w14:paraId="6B89BFD2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Gesamtverein</w:t>
            </w:r>
          </w:p>
        </w:tc>
      </w:tr>
      <w:tr w:rsidR="00C9595A" w:rsidRPr="00C9595A" w14:paraId="3537D9CA" w14:textId="77777777" w:rsidTr="00C9595A">
        <w:trPr>
          <w:trHeight w:val="397"/>
        </w:trPr>
        <w:tc>
          <w:tcPr>
            <w:tcW w:w="2830" w:type="dxa"/>
            <w:vMerge/>
            <w:vAlign w:val="center"/>
          </w:tcPr>
          <w:p w14:paraId="351EEFA8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EDCE196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20:00</w:t>
            </w:r>
          </w:p>
        </w:tc>
        <w:tc>
          <w:tcPr>
            <w:tcW w:w="4224" w:type="dxa"/>
            <w:vAlign w:val="center"/>
          </w:tcPr>
          <w:p w14:paraId="7AC7245C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Jahreshauptversammlung, Schneiderwirt</w:t>
            </w:r>
          </w:p>
        </w:tc>
        <w:tc>
          <w:tcPr>
            <w:tcW w:w="1729" w:type="dxa"/>
            <w:vAlign w:val="center"/>
          </w:tcPr>
          <w:p w14:paraId="44CADAC7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Gesamtverein</w:t>
            </w:r>
          </w:p>
        </w:tc>
      </w:tr>
      <w:tr w:rsidR="00C9595A" w:rsidRPr="0062106B" w14:paraId="515BC555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5FBCB07A" w14:textId="77777777" w:rsidR="00C9595A" w:rsidRPr="0062106B" w:rsidRDefault="000D5475" w:rsidP="0024729B">
            <w:pPr>
              <w:spacing w:after="0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Freitag, 15</w:t>
            </w:r>
            <w:r w:rsidR="00C9595A"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.03.202</w:t>
            </w: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64CB208B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20:00</w:t>
            </w:r>
          </w:p>
        </w:tc>
        <w:tc>
          <w:tcPr>
            <w:tcW w:w="4224" w:type="dxa"/>
            <w:vAlign w:val="center"/>
          </w:tcPr>
          <w:p w14:paraId="5FAC67BC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Theater, Schneiderwirt</w:t>
            </w:r>
          </w:p>
        </w:tc>
        <w:tc>
          <w:tcPr>
            <w:tcW w:w="1729" w:type="dxa"/>
            <w:vAlign w:val="center"/>
          </w:tcPr>
          <w:p w14:paraId="74147F12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Theater</w:t>
            </w:r>
          </w:p>
        </w:tc>
      </w:tr>
      <w:tr w:rsidR="00C9595A" w:rsidRPr="0062106B" w14:paraId="36012165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48AE2804" w14:textId="77777777" w:rsidR="00C9595A" w:rsidRPr="0062106B" w:rsidRDefault="000D5475" w:rsidP="0024729B">
            <w:pPr>
              <w:spacing w:after="0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Samstag, 16</w:t>
            </w:r>
            <w:r w:rsidR="00C9595A"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.03.202</w:t>
            </w: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5C420EFF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20:00</w:t>
            </w:r>
          </w:p>
        </w:tc>
        <w:tc>
          <w:tcPr>
            <w:tcW w:w="4224" w:type="dxa"/>
            <w:vAlign w:val="center"/>
          </w:tcPr>
          <w:p w14:paraId="6D463BE7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Theater, Schneiderwirt</w:t>
            </w:r>
          </w:p>
        </w:tc>
        <w:tc>
          <w:tcPr>
            <w:tcW w:w="1729" w:type="dxa"/>
            <w:vAlign w:val="center"/>
          </w:tcPr>
          <w:p w14:paraId="3A750301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Theater</w:t>
            </w:r>
          </w:p>
        </w:tc>
      </w:tr>
      <w:tr w:rsidR="00C9595A" w:rsidRPr="0062106B" w14:paraId="19142B6D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646AE5F9" w14:textId="77777777" w:rsidR="00C9595A" w:rsidRPr="0062106B" w:rsidRDefault="0062106B" w:rsidP="0024729B">
            <w:pPr>
              <w:spacing w:after="0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Mittwoch</w:t>
            </w:r>
            <w:r w:rsidR="00C9595A"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, </w:t>
            </w: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20</w:t>
            </w:r>
            <w:r w:rsidR="00C9595A"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.03.202</w:t>
            </w:r>
            <w:r w:rsidR="000D5475"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740569D4" w14:textId="77777777" w:rsidR="00C9595A" w:rsidRPr="0062106B" w:rsidRDefault="0062106B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20</w:t>
            </w:r>
            <w:r w:rsidR="00C9595A" w:rsidRPr="0062106B">
              <w:rPr>
                <w:rFonts w:ascii="Arial Narrow" w:hAnsi="Arial Narrow" w:cs="Arial"/>
                <w:sz w:val="32"/>
                <w:szCs w:val="32"/>
              </w:rPr>
              <w:t>:00</w:t>
            </w:r>
          </w:p>
        </w:tc>
        <w:tc>
          <w:tcPr>
            <w:tcW w:w="4224" w:type="dxa"/>
            <w:vAlign w:val="center"/>
          </w:tcPr>
          <w:p w14:paraId="0EB9EB32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Theater, Schneiderwirt</w:t>
            </w:r>
          </w:p>
        </w:tc>
        <w:tc>
          <w:tcPr>
            <w:tcW w:w="1729" w:type="dxa"/>
            <w:vAlign w:val="center"/>
          </w:tcPr>
          <w:p w14:paraId="0D809656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Theater</w:t>
            </w:r>
          </w:p>
        </w:tc>
      </w:tr>
      <w:tr w:rsidR="00C9595A" w:rsidRPr="0062106B" w14:paraId="524653DF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35D2A155" w14:textId="77777777" w:rsidR="00C9595A" w:rsidRPr="0062106B" w:rsidRDefault="0062106B" w:rsidP="0024729B">
            <w:pPr>
              <w:spacing w:after="0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Samstag, 23</w:t>
            </w:r>
            <w:r w:rsidR="00C9595A"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.03.202</w:t>
            </w:r>
            <w:r w:rsidR="004B483F"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6C83FE36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20:00</w:t>
            </w:r>
          </w:p>
        </w:tc>
        <w:tc>
          <w:tcPr>
            <w:tcW w:w="4224" w:type="dxa"/>
            <w:vAlign w:val="center"/>
          </w:tcPr>
          <w:p w14:paraId="1EBC50A2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Theater, Schneiderwirt</w:t>
            </w:r>
          </w:p>
        </w:tc>
        <w:tc>
          <w:tcPr>
            <w:tcW w:w="1729" w:type="dxa"/>
            <w:vAlign w:val="center"/>
          </w:tcPr>
          <w:p w14:paraId="396E29CC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Theater</w:t>
            </w:r>
          </w:p>
        </w:tc>
      </w:tr>
      <w:tr w:rsidR="00C9595A" w:rsidRPr="00C9595A" w14:paraId="6BA58B78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6F0C66E7" w14:textId="77777777" w:rsidR="00C9595A" w:rsidRPr="0062106B" w:rsidRDefault="000D5475" w:rsidP="0024729B">
            <w:pPr>
              <w:spacing w:after="0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Sonntag, </w:t>
            </w:r>
            <w:r w:rsidR="00C9595A"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2</w:t>
            </w: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4.03</w:t>
            </w:r>
            <w:r w:rsidR="00C9595A"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.202</w:t>
            </w:r>
            <w:r w:rsidRPr="0062106B">
              <w:rPr>
                <w:rFonts w:ascii="Arial Narrow" w:hAnsi="Arial Narrow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49D4A467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17:00</w:t>
            </w:r>
          </w:p>
        </w:tc>
        <w:tc>
          <w:tcPr>
            <w:tcW w:w="4224" w:type="dxa"/>
            <w:vAlign w:val="center"/>
          </w:tcPr>
          <w:p w14:paraId="7DB3E040" w14:textId="77777777" w:rsidR="00C9595A" w:rsidRPr="0062106B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Theater, Schneiderwirt</w:t>
            </w:r>
          </w:p>
        </w:tc>
        <w:tc>
          <w:tcPr>
            <w:tcW w:w="1729" w:type="dxa"/>
            <w:vAlign w:val="center"/>
          </w:tcPr>
          <w:p w14:paraId="78AEF979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62106B">
              <w:rPr>
                <w:rFonts w:ascii="Arial Narrow" w:hAnsi="Arial Narrow" w:cs="Arial"/>
                <w:sz w:val="32"/>
                <w:szCs w:val="32"/>
              </w:rPr>
              <w:t>Theater</w:t>
            </w:r>
          </w:p>
        </w:tc>
      </w:tr>
      <w:tr w:rsidR="00C9595A" w:rsidRPr="00C9595A" w14:paraId="332B23DF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48E465D1" w14:textId="77777777" w:rsidR="00C9595A" w:rsidRPr="00C9595A" w:rsidRDefault="00B80649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Mittwoch, 29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.05.202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7D22DA10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19:00</w:t>
            </w:r>
          </w:p>
        </w:tc>
        <w:tc>
          <w:tcPr>
            <w:tcW w:w="4224" w:type="dxa"/>
            <w:vAlign w:val="center"/>
          </w:tcPr>
          <w:p w14:paraId="3D14A188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Maiandacht der Trachtenfrauen</w:t>
            </w:r>
          </w:p>
        </w:tc>
        <w:tc>
          <w:tcPr>
            <w:tcW w:w="1729" w:type="dxa"/>
            <w:vAlign w:val="center"/>
          </w:tcPr>
          <w:p w14:paraId="5B85B2D9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Trachtenfrauen</w:t>
            </w:r>
          </w:p>
        </w:tc>
      </w:tr>
      <w:tr w:rsidR="00C9595A" w:rsidRPr="00C9595A" w14:paraId="107D0B27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190BF137" w14:textId="77777777" w:rsidR="00C9595A" w:rsidRPr="00C9595A" w:rsidRDefault="00B80649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Sonntag, 02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.06.202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7A317E3A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09:00</w:t>
            </w:r>
          </w:p>
        </w:tc>
        <w:tc>
          <w:tcPr>
            <w:tcW w:w="4224" w:type="dxa"/>
            <w:vAlign w:val="center"/>
          </w:tcPr>
          <w:p w14:paraId="57C48090" w14:textId="77777777" w:rsidR="00C9595A" w:rsidRPr="00C9595A" w:rsidRDefault="000D5475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Fronleichnamsprozession,</w:t>
            </w:r>
            <w:r w:rsidR="00C9595A"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 xml:space="preserve"> St. Vitus</w:t>
            </w:r>
          </w:p>
        </w:tc>
        <w:tc>
          <w:tcPr>
            <w:tcW w:w="1729" w:type="dxa"/>
            <w:vAlign w:val="center"/>
          </w:tcPr>
          <w:p w14:paraId="2884FA24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Gesamtverein</w:t>
            </w:r>
          </w:p>
        </w:tc>
      </w:tr>
      <w:tr w:rsidR="004B483F" w:rsidRPr="00C9595A" w14:paraId="5D8912C4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28218301" w14:textId="77777777" w:rsidR="004B483F" w:rsidRDefault="001E3C5C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Samstag, </w:t>
            </w:r>
            <w:r w:rsidR="004B398E">
              <w:rPr>
                <w:rFonts w:ascii="Arial Narrow" w:hAnsi="Arial Narrow" w:cs="Arial"/>
                <w:sz w:val="32"/>
                <w:szCs w:val="32"/>
              </w:rPr>
              <w:t>29</w:t>
            </w:r>
            <w:r>
              <w:rPr>
                <w:rFonts w:ascii="Arial Narrow" w:hAnsi="Arial Narrow" w:cs="Arial"/>
                <w:sz w:val="32"/>
                <w:szCs w:val="32"/>
              </w:rPr>
              <w:t>.06.</w:t>
            </w:r>
            <w:r w:rsidR="004B483F">
              <w:rPr>
                <w:rFonts w:ascii="Arial Narrow" w:hAnsi="Arial Narrow" w:cs="Arial"/>
                <w:sz w:val="32"/>
                <w:szCs w:val="32"/>
              </w:rPr>
              <w:t>2024</w:t>
            </w:r>
          </w:p>
        </w:tc>
        <w:tc>
          <w:tcPr>
            <w:tcW w:w="851" w:type="dxa"/>
            <w:vAlign w:val="center"/>
          </w:tcPr>
          <w:p w14:paraId="28AB7ACE" w14:textId="77777777" w:rsidR="004B483F" w:rsidRPr="00C9595A" w:rsidRDefault="001E3C5C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18:00</w:t>
            </w:r>
          </w:p>
        </w:tc>
        <w:tc>
          <w:tcPr>
            <w:tcW w:w="4224" w:type="dxa"/>
            <w:vAlign w:val="center"/>
          </w:tcPr>
          <w:p w14:paraId="55930893" w14:textId="77777777" w:rsidR="004B483F" w:rsidRDefault="004B483F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Waldfest</w:t>
            </w:r>
          </w:p>
        </w:tc>
        <w:tc>
          <w:tcPr>
            <w:tcW w:w="1729" w:type="dxa"/>
            <w:vAlign w:val="center"/>
          </w:tcPr>
          <w:p w14:paraId="04BCE425" w14:textId="77777777" w:rsidR="004B483F" w:rsidRPr="00C9595A" w:rsidRDefault="004B483F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Gesamtverein</w:t>
            </w:r>
          </w:p>
        </w:tc>
      </w:tr>
      <w:tr w:rsidR="001E3C5C" w:rsidRPr="00C9595A" w14:paraId="035AF0A5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6EA1D34D" w14:textId="77777777" w:rsidR="001E3C5C" w:rsidRDefault="001E3C5C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Sonntag, 30.06.2024</w:t>
            </w:r>
          </w:p>
        </w:tc>
        <w:tc>
          <w:tcPr>
            <w:tcW w:w="851" w:type="dxa"/>
            <w:vAlign w:val="center"/>
          </w:tcPr>
          <w:p w14:paraId="5134129A" w14:textId="77777777" w:rsidR="001E3C5C" w:rsidRPr="00C9595A" w:rsidRDefault="001E3C5C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15:00</w:t>
            </w:r>
          </w:p>
        </w:tc>
        <w:tc>
          <w:tcPr>
            <w:tcW w:w="4224" w:type="dxa"/>
            <w:vAlign w:val="center"/>
          </w:tcPr>
          <w:p w14:paraId="55BA91DC" w14:textId="77777777" w:rsidR="001E3C5C" w:rsidRDefault="001E3C5C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Waldfest</w:t>
            </w:r>
          </w:p>
        </w:tc>
        <w:tc>
          <w:tcPr>
            <w:tcW w:w="1729" w:type="dxa"/>
            <w:vAlign w:val="center"/>
          </w:tcPr>
          <w:p w14:paraId="717A7EAF" w14:textId="77777777" w:rsidR="001E3C5C" w:rsidRDefault="001E3C5C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Gesamtverein</w:t>
            </w:r>
          </w:p>
        </w:tc>
      </w:tr>
      <w:tr w:rsidR="004B483F" w:rsidRPr="00C9595A" w14:paraId="12A2F0A8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52CEA12A" w14:textId="77777777" w:rsidR="004B483F" w:rsidRDefault="001E3C5C" w:rsidP="001E3C5C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Samstag, </w:t>
            </w:r>
            <w:r w:rsidR="004B483F">
              <w:rPr>
                <w:rFonts w:ascii="Arial Narrow" w:hAnsi="Arial Narrow" w:cs="Arial"/>
                <w:sz w:val="32"/>
                <w:szCs w:val="32"/>
              </w:rPr>
              <w:t>06.</w:t>
            </w:r>
            <w:r w:rsidR="004B398E">
              <w:rPr>
                <w:rFonts w:ascii="Arial Narrow" w:hAnsi="Arial Narrow" w:cs="Arial"/>
                <w:sz w:val="32"/>
                <w:szCs w:val="32"/>
              </w:rPr>
              <w:t>07.</w:t>
            </w:r>
            <w:r w:rsidR="004B483F">
              <w:rPr>
                <w:rFonts w:ascii="Arial Narrow" w:hAnsi="Arial Narrow" w:cs="Arial"/>
                <w:sz w:val="32"/>
                <w:szCs w:val="32"/>
              </w:rPr>
              <w:t>2024</w:t>
            </w:r>
          </w:p>
        </w:tc>
        <w:tc>
          <w:tcPr>
            <w:tcW w:w="851" w:type="dxa"/>
            <w:vAlign w:val="center"/>
          </w:tcPr>
          <w:p w14:paraId="5C099D13" w14:textId="77777777" w:rsidR="004B483F" w:rsidRPr="00C9595A" w:rsidRDefault="001E3C5C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18:00</w:t>
            </w:r>
          </w:p>
        </w:tc>
        <w:tc>
          <w:tcPr>
            <w:tcW w:w="4224" w:type="dxa"/>
            <w:vAlign w:val="center"/>
          </w:tcPr>
          <w:p w14:paraId="77DBD36A" w14:textId="77777777" w:rsidR="004B483F" w:rsidRDefault="004B483F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Waldfest (Ersatztermin)</w:t>
            </w:r>
          </w:p>
        </w:tc>
        <w:tc>
          <w:tcPr>
            <w:tcW w:w="1729" w:type="dxa"/>
            <w:vAlign w:val="center"/>
          </w:tcPr>
          <w:p w14:paraId="474A90D4" w14:textId="77777777" w:rsidR="004B483F" w:rsidRPr="00C9595A" w:rsidRDefault="004B483F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Gesamtverein</w:t>
            </w:r>
          </w:p>
        </w:tc>
      </w:tr>
      <w:tr w:rsidR="001E3C5C" w:rsidRPr="00C9595A" w14:paraId="030C2F96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0FF71621" w14:textId="77777777" w:rsidR="001E3C5C" w:rsidRDefault="001E3C5C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Sonntag, 07.07.2024</w:t>
            </w:r>
          </w:p>
        </w:tc>
        <w:tc>
          <w:tcPr>
            <w:tcW w:w="851" w:type="dxa"/>
            <w:vAlign w:val="center"/>
          </w:tcPr>
          <w:p w14:paraId="1518B334" w14:textId="77777777" w:rsidR="001E3C5C" w:rsidRPr="00C9595A" w:rsidRDefault="001E3C5C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15:00</w:t>
            </w:r>
          </w:p>
        </w:tc>
        <w:tc>
          <w:tcPr>
            <w:tcW w:w="4224" w:type="dxa"/>
            <w:vAlign w:val="center"/>
          </w:tcPr>
          <w:p w14:paraId="6F9F82BE" w14:textId="77777777" w:rsidR="001E3C5C" w:rsidRPr="00C9595A" w:rsidRDefault="001E3C5C" w:rsidP="00B80649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Waldfest (Ersatztermin)</w:t>
            </w:r>
          </w:p>
        </w:tc>
        <w:tc>
          <w:tcPr>
            <w:tcW w:w="1729" w:type="dxa"/>
            <w:vAlign w:val="center"/>
          </w:tcPr>
          <w:p w14:paraId="55679D59" w14:textId="77777777" w:rsidR="001E3C5C" w:rsidRPr="00C9595A" w:rsidRDefault="001E3C5C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Gesamtverein</w:t>
            </w:r>
          </w:p>
        </w:tc>
      </w:tr>
      <w:tr w:rsidR="00C9595A" w:rsidRPr="00C9595A" w14:paraId="2F184A02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058A2F37" w14:textId="77777777" w:rsidR="00C9595A" w:rsidRPr="00C9595A" w:rsidRDefault="00B80649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Freitag, 12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.07.202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2141FA6C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20:00</w:t>
            </w:r>
          </w:p>
        </w:tc>
        <w:tc>
          <w:tcPr>
            <w:tcW w:w="4224" w:type="dxa"/>
            <w:vAlign w:val="center"/>
          </w:tcPr>
          <w:p w14:paraId="7B30B67F" w14:textId="77777777" w:rsidR="00C9595A" w:rsidRPr="00C9595A" w:rsidRDefault="00C9595A" w:rsidP="00B80649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 xml:space="preserve">Gauheimatabend, </w:t>
            </w:r>
            <w:proofErr w:type="spellStart"/>
            <w:r w:rsidR="00B80649">
              <w:rPr>
                <w:rFonts w:ascii="Arial Narrow" w:hAnsi="Arial Narrow" w:cs="Arial"/>
                <w:sz w:val="32"/>
                <w:szCs w:val="32"/>
              </w:rPr>
              <w:t>Altenbeuern</w:t>
            </w:r>
            <w:proofErr w:type="spellEnd"/>
            <w:r w:rsidRPr="00C9595A">
              <w:rPr>
                <w:rFonts w:ascii="Arial Narrow" w:hAnsi="Arial Narrow" w:cs="Arial"/>
                <w:sz w:val="32"/>
                <w:szCs w:val="32"/>
              </w:rPr>
              <w:t xml:space="preserve"> Festzelt</w:t>
            </w:r>
          </w:p>
        </w:tc>
        <w:tc>
          <w:tcPr>
            <w:tcW w:w="1729" w:type="dxa"/>
            <w:vAlign w:val="center"/>
          </w:tcPr>
          <w:p w14:paraId="16D61CB7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Inngauverband</w:t>
            </w:r>
          </w:p>
        </w:tc>
      </w:tr>
      <w:tr w:rsidR="00C9595A" w:rsidRPr="00C9595A" w14:paraId="49C572DE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51DC0B0A" w14:textId="77777777" w:rsidR="00C9595A" w:rsidRPr="00C9595A" w:rsidRDefault="00B80649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Sonntag, 14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.07.202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01A05016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09:00</w:t>
            </w:r>
          </w:p>
        </w:tc>
        <w:tc>
          <w:tcPr>
            <w:tcW w:w="4224" w:type="dxa"/>
            <w:vAlign w:val="center"/>
          </w:tcPr>
          <w:p w14:paraId="7E2CFA1C" w14:textId="77777777" w:rsidR="00C9595A" w:rsidRPr="00C9595A" w:rsidRDefault="00B80649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Gaufest </w:t>
            </w:r>
            <w:proofErr w:type="spellStart"/>
            <w:r>
              <w:rPr>
                <w:rFonts w:ascii="Arial Narrow" w:hAnsi="Arial Narrow" w:cs="Arial"/>
                <w:sz w:val="32"/>
                <w:szCs w:val="32"/>
              </w:rPr>
              <w:t>Altenbeuern</w:t>
            </w:r>
            <w:proofErr w:type="spellEnd"/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, Festzelt</w:t>
            </w:r>
          </w:p>
        </w:tc>
        <w:tc>
          <w:tcPr>
            <w:tcW w:w="1729" w:type="dxa"/>
            <w:vAlign w:val="center"/>
          </w:tcPr>
          <w:p w14:paraId="1E840521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Inngauverband</w:t>
            </w:r>
          </w:p>
        </w:tc>
      </w:tr>
      <w:tr w:rsidR="00C9595A" w:rsidRPr="00C9595A" w14:paraId="54DF79AA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36D48B1C" w14:textId="77777777" w:rsidR="00C9595A" w:rsidRPr="00C9595A" w:rsidRDefault="000D5475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Sonntag, 21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.07.202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12E9908F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09:00</w:t>
            </w:r>
          </w:p>
        </w:tc>
        <w:tc>
          <w:tcPr>
            <w:tcW w:w="4224" w:type="dxa"/>
            <w:vAlign w:val="center"/>
          </w:tcPr>
          <w:p w14:paraId="255B7A32" w14:textId="77777777" w:rsidR="00C9595A" w:rsidRPr="00C9595A" w:rsidRDefault="00B80649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Preisdrehen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,</w:t>
            </w:r>
            <w:r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32"/>
                <w:szCs w:val="32"/>
              </w:rPr>
              <w:t>Altenbeuern</w:t>
            </w:r>
            <w:proofErr w:type="spellEnd"/>
            <w:r>
              <w:rPr>
                <w:rFonts w:ascii="Arial Narrow" w:hAnsi="Arial Narrow" w:cs="Arial"/>
                <w:sz w:val="32"/>
                <w:szCs w:val="32"/>
              </w:rPr>
              <w:t>,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 xml:space="preserve"> Festzelt</w:t>
            </w:r>
          </w:p>
        </w:tc>
        <w:tc>
          <w:tcPr>
            <w:tcW w:w="1729" w:type="dxa"/>
            <w:vAlign w:val="center"/>
          </w:tcPr>
          <w:p w14:paraId="416B8523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Inngauverband</w:t>
            </w:r>
          </w:p>
        </w:tc>
      </w:tr>
      <w:tr w:rsidR="00C9595A" w:rsidRPr="00C9595A" w14:paraId="1C1B2681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1C4B4275" w14:textId="77777777" w:rsidR="00C9595A" w:rsidRPr="00C9595A" w:rsidRDefault="000D5475" w:rsidP="000D5475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Sonntag, 18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.08.202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0E4131DD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09:30</w:t>
            </w:r>
          </w:p>
        </w:tc>
        <w:tc>
          <w:tcPr>
            <w:tcW w:w="4224" w:type="dxa"/>
            <w:vAlign w:val="center"/>
          </w:tcPr>
          <w:p w14:paraId="762296F7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Gauwallfahrt, Schwarzlack</w:t>
            </w:r>
          </w:p>
        </w:tc>
        <w:tc>
          <w:tcPr>
            <w:tcW w:w="1729" w:type="dxa"/>
            <w:vAlign w:val="center"/>
          </w:tcPr>
          <w:p w14:paraId="28067DF7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Inngauverband</w:t>
            </w:r>
          </w:p>
        </w:tc>
      </w:tr>
      <w:tr w:rsidR="00C9595A" w:rsidRPr="00C9595A" w14:paraId="4EFC4A65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58A0D810" w14:textId="77777777" w:rsidR="00C9595A" w:rsidRPr="00C9595A" w:rsidRDefault="000D5475" w:rsidP="000D5475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Sonntag, 08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.09.202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2D8DB64E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18:30</w:t>
            </w:r>
          </w:p>
        </w:tc>
        <w:tc>
          <w:tcPr>
            <w:tcW w:w="4224" w:type="dxa"/>
            <w:vAlign w:val="center"/>
          </w:tcPr>
          <w:p w14:paraId="309795AB" w14:textId="77777777" w:rsid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 xml:space="preserve">Blasmusikabend Herbstfest, </w:t>
            </w:r>
          </w:p>
          <w:p w14:paraId="425597F7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Flötzinger Zelt</w:t>
            </w:r>
          </w:p>
        </w:tc>
        <w:tc>
          <w:tcPr>
            <w:tcW w:w="1729" w:type="dxa"/>
            <w:vAlign w:val="center"/>
          </w:tcPr>
          <w:p w14:paraId="68B3A636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sz w:val="32"/>
                <w:szCs w:val="32"/>
              </w:rPr>
              <w:t>Inngauverband</w:t>
            </w:r>
          </w:p>
        </w:tc>
      </w:tr>
      <w:tr w:rsidR="0062106B" w:rsidRPr="00C9595A" w14:paraId="5C54C8A9" w14:textId="77777777" w:rsidTr="009F1137">
        <w:trPr>
          <w:trHeight w:val="397"/>
        </w:trPr>
        <w:tc>
          <w:tcPr>
            <w:tcW w:w="2830" w:type="dxa"/>
            <w:vAlign w:val="center"/>
          </w:tcPr>
          <w:p w14:paraId="3FBEEA4B" w14:textId="77777777" w:rsidR="0062106B" w:rsidRPr="00C9595A" w:rsidRDefault="0062106B" w:rsidP="009F1137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Sonntag, 15.09.2024</w:t>
            </w:r>
            <w:r w:rsidRPr="00C9595A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A2F24C7" w14:textId="77777777" w:rsidR="0062106B" w:rsidRPr="00C9595A" w:rsidRDefault="0062106B" w:rsidP="009F1137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08:30</w:t>
            </w:r>
          </w:p>
        </w:tc>
        <w:tc>
          <w:tcPr>
            <w:tcW w:w="4224" w:type="dxa"/>
            <w:vAlign w:val="center"/>
          </w:tcPr>
          <w:p w14:paraId="1DA29E7E" w14:textId="77777777" w:rsidR="0062106B" w:rsidRPr="00C9595A" w:rsidRDefault="0062106B" w:rsidP="009F1137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Trachtenjahrtag, Kirche St. Vitus</w:t>
            </w:r>
          </w:p>
        </w:tc>
        <w:tc>
          <w:tcPr>
            <w:tcW w:w="1729" w:type="dxa"/>
            <w:vAlign w:val="center"/>
          </w:tcPr>
          <w:p w14:paraId="02A70418" w14:textId="77777777" w:rsidR="0062106B" w:rsidRPr="00C9595A" w:rsidRDefault="0062106B" w:rsidP="009F1137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Gesamtverein</w:t>
            </w:r>
          </w:p>
        </w:tc>
      </w:tr>
      <w:tr w:rsidR="00C9595A" w:rsidRPr="00A475F3" w14:paraId="529A51F8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3BA2E13A" w14:textId="77777777" w:rsidR="00C9595A" w:rsidRPr="00A475F3" w:rsidRDefault="004B483F" w:rsidP="0024729B">
            <w:pPr>
              <w:spacing w:after="0"/>
              <w:rPr>
                <w:rFonts w:ascii="Arial Narrow" w:hAnsi="Arial Narrow" w:cs="Arial"/>
                <w:i/>
                <w:sz w:val="32"/>
                <w:szCs w:val="32"/>
              </w:rPr>
            </w:pPr>
            <w:r w:rsidRPr="00A475F3">
              <w:rPr>
                <w:rFonts w:ascii="Arial Narrow" w:hAnsi="Arial Narrow" w:cs="Arial"/>
                <w:i/>
                <w:sz w:val="32"/>
                <w:szCs w:val="32"/>
              </w:rPr>
              <w:t>Sonntag, 22</w:t>
            </w:r>
            <w:r w:rsidR="00C9595A" w:rsidRPr="00A475F3">
              <w:rPr>
                <w:rFonts w:ascii="Arial Narrow" w:hAnsi="Arial Narrow" w:cs="Arial"/>
                <w:i/>
                <w:sz w:val="32"/>
                <w:szCs w:val="32"/>
              </w:rPr>
              <w:t>.09.202</w:t>
            </w:r>
            <w:r w:rsidRPr="00A475F3">
              <w:rPr>
                <w:rFonts w:ascii="Arial Narrow" w:hAnsi="Arial Narrow" w:cs="Arial"/>
                <w:i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72A732C7" w14:textId="77777777" w:rsidR="00C9595A" w:rsidRPr="00A475F3" w:rsidRDefault="00C9595A" w:rsidP="0024729B">
            <w:pPr>
              <w:spacing w:after="0"/>
              <w:rPr>
                <w:rFonts w:ascii="Arial Narrow" w:hAnsi="Arial Narrow" w:cs="Arial"/>
                <w:i/>
                <w:color w:val="000000" w:themeColor="text1"/>
                <w:sz w:val="32"/>
                <w:szCs w:val="32"/>
              </w:rPr>
            </w:pPr>
            <w:r w:rsidRPr="00A475F3">
              <w:rPr>
                <w:rFonts w:ascii="Arial Narrow" w:hAnsi="Arial Narrow" w:cs="Arial"/>
                <w:i/>
                <w:color w:val="000000" w:themeColor="text1"/>
                <w:sz w:val="32"/>
                <w:szCs w:val="32"/>
              </w:rPr>
              <w:t>09:30</w:t>
            </w:r>
          </w:p>
        </w:tc>
        <w:tc>
          <w:tcPr>
            <w:tcW w:w="4224" w:type="dxa"/>
            <w:vAlign w:val="center"/>
          </w:tcPr>
          <w:p w14:paraId="1353EBCA" w14:textId="77777777" w:rsidR="00C9595A" w:rsidRPr="00A475F3" w:rsidRDefault="00C9595A" w:rsidP="0024729B">
            <w:pPr>
              <w:spacing w:after="0"/>
              <w:rPr>
                <w:rFonts w:ascii="Arial Narrow" w:hAnsi="Arial Narrow" w:cs="Arial"/>
                <w:i/>
                <w:color w:val="000000" w:themeColor="text1"/>
                <w:sz w:val="32"/>
                <w:szCs w:val="32"/>
              </w:rPr>
            </w:pPr>
            <w:r w:rsidRPr="00A475F3">
              <w:rPr>
                <w:rFonts w:ascii="Arial Narrow" w:hAnsi="Arial Narrow" w:cs="Arial"/>
                <w:i/>
                <w:color w:val="000000" w:themeColor="text1"/>
                <w:sz w:val="32"/>
                <w:szCs w:val="32"/>
              </w:rPr>
              <w:t>Jahrtag Patenverein Raubling, Huberwirt</w:t>
            </w:r>
          </w:p>
        </w:tc>
        <w:tc>
          <w:tcPr>
            <w:tcW w:w="1729" w:type="dxa"/>
            <w:vAlign w:val="center"/>
          </w:tcPr>
          <w:p w14:paraId="158962A7" w14:textId="77777777" w:rsidR="00C9595A" w:rsidRPr="00A475F3" w:rsidRDefault="00C9595A" w:rsidP="0024729B">
            <w:pPr>
              <w:spacing w:after="0"/>
              <w:rPr>
                <w:rFonts w:ascii="Arial Narrow" w:hAnsi="Arial Narrow" w:cs="Arial"/>
                <w:i/>
                <w:color w:val="000000" w:themeColor="text1"/>
                <w:sz w:val="32"/>
                <w:szCs w:val="32"/>
              </w:rPr>
            </w:pPr>
            <w:r w:rsidRPr="00A475F3">
              <w:rPr>
                <w:rFonts w:ascii="Arial Narrow" w:hAnsi="Arial Narrow" w:cs="Arial"/>
                <w:i/>
                <w:color w:val="000000" w:themeColor="text1"/>
                <w:sz w:val="32"/>
                <w:szCs w:val="32"/>
              </w:rPr>
              <w:t>Gesamtverein</w:t>
            </w:r>
          </w:p>
        </w:tc>
      </w:tr>
      <w:tr w:rsidR="00C9595A" w:rsidRPr="00C9595A" w14:paraId="0E9772FA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054784DE" w14:textId="77777777" w:rsidR="00C9595A" w:rsidRPr="00C9595A" w:rsidRDefault="000D5475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Mittwoch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, 06.11.202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23C0F019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14:00</w:t>
            </w:r>
          </w:p>
        </w:tc>
        <w:tc>
          <w:tcPr>
            <w:tcW w:w="4224" w:type="dxa"/>
            <w:vAlign w:val="center"/>
          </w:tcPr>
          <w:p w14:paraId="3BC7B271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Leonhardiritt, Kirche St. Leonhard</w:t>
            </w:r>
          </w:p>
        </w:tc>
        <w:tc>
          <w:tcPr>
            <w:tcW w:w="1729" w:type="dxa"/>
            <w:vAlign w:val="center"/>
          </w:tcPr>
          <w:p w14:paraId="77157E33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proofErr w:type="spellStart"/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Rosserer</w:t>
            </w:r>
            <w:proofErr w:type="spellEnd"/>
          </w:p>
        </w:tc>
      </w:tr>
      <w:tr w:rsidR="00C9595A" w:rsidRPr="00C9595A" w14:paraId="3A96AF5B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63228B74" w14:textId="77777777" w:rsidR="00C9595A" w:rsidRPr="00C9595A" w:rsidRDefault="0062106B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Samstag, 09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.11.202</w:t>
            </w:r>
            <w:r w:rsidR="000D5475"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3F4CC88B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20:00</w:t>
            </w:r>
          </w:p>
        </w:tc>
        <w:tc>
          <w:tcPr>
            <w:tcW w:w="4224" w:type="dxa"/>
            <w:vAlign w:val="center"/>
          </w:tcPr>
          <w:p w14:paraId="7FB64972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Vereinsabend, Schneiderwirt</w:t>
            </w:r>
          </w:p>
        </w:tc>
        <w:tc>
          <w:tcPr>
            <w:tcW w:w="1729" w:type="dxa"/>
            <w:vAlign w:val="center"/>
          </w:tcPr>
          <w:p w14:paraId="0F2C8929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Gesamtverein</w:t>
            </w:r>
          </w:p>
        </w:tc>
      </w:tr>
      <w:tr w:rsidR="00C9595A" w:rsidRPr="00C9595A" w14:paraId="2BCE2380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41D1F825" w14:textId="77777777" w:rsidR="00C9595A" w:rsidRPr="00C9595A" w:rsidRDefault="000D5475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Freitag, 29.11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2F298539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14:00</w:t>
            </w:r>
          </w:p>
        </w:tc>
        <w:tc>
          <w:tcPr>
            <w:tcW w:w="4224" w:type="dxa"/>
            <w:vAlign w:val="center"/>
          </w:tcPr>
          <w:p w14:paraId="66E8B71E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Adventsmarkt, Schulturnhalle Nußdorf</w:t>
            </w:r>
          </w:p>
        </w:tc>
        <w:tc>
          <w:tcPr>
            <w:tcW w:w="1729" w:type="dxa"/>
            <w:vAlign w:val="center"/>
          </w:tcPr>
          <w:p w14:paraId="08C5EAD2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Trachtenfrauen</w:t>
            </w:r>
          </w:p>
        </w:tc>
      </w:tr>
      <w:tr w:rsidR="00C9595A" w:rsidRPr="00C9595A" w14:paraId="75567546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1E34BB98" w14:textId="77777777" w:rsidR="00C9595A" w:rsidRPr="00C9595A" w:rsidRDefault="000D5475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Donner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stag, 26.12.202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680D84BE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20:00</w:t>
            </w:r>
          </w:p>
        </w:tc>
        <w:tc>
          <w:tcPr>
            <w:tcW w:w="4224" w:type="dxa"/>
            <w:vAlign w:val="center"/>
          </w:tcPr>
          <w:p w14:paraId="69AA54A6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Christbaumversteigerung, Schneiderwirt</w:t>
            </w:r>
          </w:p>
        </w:tc>
        <w:tc>
          <w:tcPr>
            <w:tcW w:w="1729" w:type="dxa"/>
            <w:vAlign w:val="center"/>
          </w:tcPr>
          <w:p w14:paraId="467E4629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Gesamtverein</w:t>
            </w:r>
          </w:p>
        </w:tc>
      </w:tr>
      <w:tr w:rsidR="00C9595A" w:rsidRPr="00C9595A" w14:paraId="578A7A62" w14:textId="77777777" w:rsidTr="00C9595A">
        <w:trPr>
          <w:trHeight w:val="397"/>
        </w:trPr>
        <w:tc>
          <w:tcPr>
            <w:tcW w:w="2830" w:type="dxa"/>
            <w:vAlign w:val="center"/>
          </w:tcPr>
          <w:p w14:paraId="10DDEB3B" w14:textId="77777777" w:rsidR="00C9595A" w:rsidRPr="00C9595A" w:rsidRDefault="000D5475" w:rsidP="0024729B">
            <w:pPr>
              <w:spacing w:after="0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Freitag</w:t>
            </w:r>
            <w:r w:rsidR="00C9595A" w:rsidRPr="00C9595A">
              <w:rPr>
                <w:rFonts w:ascii="Arial Narrow" w:hAnsi="Arial Narrow" w:cs="Arial"/>
                <w:sz w:val="32"/>
                <w:szCs w:val="32"/>
              </w:rPr>
              <w:t>, 27.12.202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14:paraId="2C95E005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17:00</w:t>
            </w:r>
          </w:p>
        </w:tc>
        <w:tc>
          <w:tcPr>
            <w:tcW w:w="4224" w:type="dxa"/>
            <w:vAlign w:val="center"/>
          </w:tcPr>
          <w:p w14:paraId="0CBFF264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Johanninacht, Schneiderwirt Biergarten</w:t>
            </w:r>
          </w:p>
        </w:tc>
        <w:tc>
          <w:tcPr>
            <w:tcW w:w="1729" w:type="dxa"/>
            <w:vAlign w:val="center"/>
          </w:tcPr>
          <w:p w14:paraId="3AC2A040" w14:textId="77777777" w:rsidR="00C9595A" w:rsidRPr="00C9595A" w:rsidRDefault="00C9595A" w:rsidP="0024729B">
            <w:pPr>
              <w:spacing w:after="0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9595A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Aktive</w:t>
            </w:r>
          </w:p>
        </w:tc>
      </w:tr>
    </w:tbl>
    <w:p w14:paraId="7685F836" w14:textId="77777777" w:rsidR="00C9595A" w:rsidRDefault="00C9595A" w:rsidP="00C16484">
      <w:pPr>
        <w:rPr>
          <w:rFonts w:cs="Arial"/>
          <w:sz w:val="2"/>
          <w:szCs w:val="2"/>
        </w:rPr>
      </w:pPr>
    </w:p>
    <w:sectPr w:rsidR="00C9595A" w:rsidSect="0033661F">
      <w:headerReference w:type="default" r:id="rId7"/>
      <w:footerReference w:type="default" r:id="rId8"/>
      <w:pgSz w:w="11906" w:h="16838"/>
      <w:pgMar w:top="568" w:right="566" w:bottom="993" w:left="1134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76F7" w14:textId="77777777" w:rsidR="0033661F" w:rsidRDefault="0033661F" w:rsidP="0048273D">
      <w:r>
        <w:separator/>
      </w:r>
    </w:p>
  </w:endnote>
  <w:endnote w:type="continuationSeparator" w:id="0">
    <w:p w14:paraId="254F15C2" w14:textId="77777777" w:rsidR="0033661F" w:rsidRDefault="0033661F" w:rsidP="0048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6BC1" w14:textId="6CEAB5C9" w:rsidR="00165701" w:rsidRPr="00AC45B4" w:rsidRDefault="00165701" w:rsidP="00D154D6">
    <w:pPr>
      <w:pStyle w:val="Fuzeile"/>
      <w:tabs>
        <w:tab w:val="clear" w:pos="9072"/>
        <w:tab w:val="right" w:pos="9923"/>
      </w:tabs>
      <w:rPr>
        <w:sz w:val="20"/>
        <w:szCs w:val="20"/>
      </w:rPr>
    </w:pPr>
    <w:r w:rsidRPr="00AC45B4">
      <w:rPr>
        <w:sz w:val="20"/>
        <w:szCs w:val="20"/>
      </w:rPr>
      <w:t>S</w:t>
    </w:r>
    <w:r w:rsidR="00740907">
      <w:rPr>
        <w:sz w:val="20"/>
        <w:szCs w:val="20"/>
      </w:rPr>
      <w:t>tand:</w:t>
    </w:r>
    <w:r w:rsidR="007531E2">
      <w:rPr>
        <w:sz w:val="20"/>
        <w:szCs w:val="20"/>
      </w:rPr>
      <w:t xml:space="preserve"> </w:t>
    </w:r>
    <w:r w:rsidR="00C16484">
      <w:rPr>
        <w:sz w:val="20"/>
        <w:szCs w:val="20"/>
      </w:rPr>
      <w:t>20.02.2024</w:t>
    </w:r>
    <w:r w:rsidRPr="00AC45B4">
      <w:rPr>
        <w:sz w:val="20"/>
        <w:szCs w:val="20"/>
      </w:rPr>
      <w:tab/>
      <w:t xml:space="preserve">Seite </w:t>
    </w:r>
    <w:r w:rsidRPr="00AC45B4">
      <w:rPr>
        <w:bCs/>
        <w:sz w:val="20"/>
        <w:szCs w:val="20"/>
      </w:rPr>
      <w:fldChar w:fldCharType="begin"/>
    </w:r>
    <w:r w:rsidRPr="00AC45B4">
      <w:rPr>
        <w:bCs/>
        <w:sz w:val="20"/>
        <w:szCs w:val="20"/>
      </w:rPr>
      <w:instrText>PAGE  \* Arabic  \* MERGEFORMAT</w:instrText>
    </w:r>
    <w:r w:rsidRPr="00AC45B4">
      <w:rPr>
        <w:bCs/>
        <w:sz w:val="20"/>
        <w:szCs w:val="20"/>
      </w:rPr>
      <w:fldChar w:fldCharType="separate"/>
    </w:r>
    <w:r w:rsidR="00D0647D">
      <w:rPr>
        <w:bCs/>
        <w:noProof/>
        <w:sz w:val="20"/>
        <w:szCs w:val="20"/>
      </w:rPr>
      <w:t>1</w:t>
    </w:r>
    <w:r w:rsidRPr="00AC45B4">
      <w:rPr>
        <w:bCs/>
        <w:sz w:val="20"/>
        <w:szCs w:val="20"/>
      </w:rPr>
      <w:fldChar w:fldCharType="end"/>
    </w:r>
    <w:r w:rsidRPr="00AC45B4">
      <w:rPr>
        <w:sz w:val="20"/>
        <w:szCs w:val="20"/>
      </w:rPr>
      <w:t xml:space="preserve"> von </w:t>
    </w:r>
    <w:r w:rsidRPr="00AC45B4">
      <w:rPr>
        <w:bCs/>
        <w:sz w:val="20"/>
        <w:szCs w:val="20"/>
      </w:rPr>
      <w:fldChar w:fldCharType="begin"/>
    </w:r>
    <w:r w:rsidRPr="00AC45B4">
      <w:rPr>
        <w:bCs/>
        <w:sz w:val="20"/>
        <w:szCs w:val="20"/>
      </w:rPr>
      <w:instrText>NUMPAGES  \* Arabic  \* MERGEFORMAT</w:instrText>
    </w:r>
    <w:r w:rsidRPr="00AC45B4">
      <w:rPr>
        <w:bCs/>
        <w:sz w:val="20"/>
        <w:szCs w:val="20"/>
      </w:rPr>
      <w:fldChar w:fldCharType="separate"/>
    </w:r>
    <w:r w:rsidR="00D0647D">
      <w:rPr>
        <w:bCs/>
        <w:noProof/>
        <w:sz w:val="20"/>
        <w:szCs w:val="20"/>
      </w:rPr>
      <w:t>1</w:t>
    </w:r>
    <w:r w:rsidRPr="00AC45B4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88E7" w14:textId="77777777" w:rsidR="0033661F" w:rsidRDefault="0033661F" w:rsidP="0048273D">
      <w:r>
        <w:separator/>
      </w:r>
    </w:p>
  </w:footnote>
  <w:footnote w:type="continuationSeparator" w:id="0">
    <w:p w14:paraId="3128D8DF" w14:textId="77777777" w:rsidR="0033661F" w:rsidRDefault="0033661F" w:rsidP="0048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6BBA" w14:textId="77777777" w:rsidR="00165701" w:rsidRDefault="0053362E" w:rsidP="00D154D6">
    <w:pPr>
      <w:pStyle w:val="Kopfzeile"/>
      <w:tabs>
        <w:tab w:val="clear" w:pos="4536"/>
        <w:tab w:val="clear" w:pos="9072"/>
        <w:tab w:val="right" w:pos="10206"/>
      </w:tabs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38D0B5F" wp14:editId="74FA03E4">
              <wp:simplePos x="0" y="0"/>
              <wp:positionH relativeFrom="page">
                <wp:posOffset>6228715</wp:posOffset>
              </wp:positionH>
              <wp:positionV relativeFrom="page">
                <wp:posOffset>90170</wp:posOffset>
              </wp:positionV>
              <wp:extent cx="1213200" cy="1440000"/>
              <wp:effectExtent l="0" t="0" r="6350" b="8255"/>
              <wp:wrapNone/>
              <wp:docPr id="7" name="Rechtec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13200" cy="144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>
                        <a:softEdge rad="254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B1968" id="Rechteck 7" o:spid="_x0000_s1026" style="position:absolute;margin-left:490.45pt;margin-top:7.1pt;width:95.5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" stroked="f" strokeweight="1pt">
              <v:fill r:id="rId2" o:title="" recolor="t" rotate="t" type="frame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  <w:r w:rsidR="008B2F4C">
      <w:rPr>
        <w:noProof/>
        <w:w w:val="1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742D80" wp14:editId="22026217">
              <wp:simplePos x="0" y="0"/>
              <wp:positionH relativeFrom="column">
                <wp:posOffset>2453879</wp:posOffset>
              </wp:positionH>
              <wp:positionV relativeFrom="paragraph">
                <wp:posOffset>68266</wp:posOffset>
              </wp:positionV>
              <wp:extent cx="959667" cy="1045675"/>
              <wp:effectExtent l="0" t="0" r="0" b="254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667" cy="104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E60E9B" id="Rechteck 6" o:spid="_x0000_s1026" style="position:absolute;margin-left:193.2pt;margin-top:5.4pt;width:75.55pt;height:8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" filled="f" stroked="f" strokeweight="1pt"/>
          </w:pict>
        </mc:Fallback>
      </mc:AlternateContent>
    </w:r>
    <w:r w:rsidR="004C40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D44C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28B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701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01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FAB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7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A2B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24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2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EC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E7878"/>
    <w:multiLevelType w:val="hybridMultilevel"/>
    <w:tmpl w:val="D040BB44"/>
    <w:lvl w:ilvl="0" w:tplc="705627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36B64"/>
    <w:multiLevelType w:val="hybridMultilevel"/>
    <w:tmpl w:val="47AE71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60767"/>
    <w:multiLevelType w:val="multilevel"/>
    <w:tmpl w:val="1B4EE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720925"/>
    <w:multiLevelType w:val="hybridMultilevel"/>
    <w:tmpl w:val="1FAC51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B9B"/>
    <w:multiLevelType w:val="hybridMultilevel"/>
    <w:tmpl w:val="3F400A50"/>
    <w:lvl w:ilvl="0" w:tplc="E0A0D4C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11DC"/>
    <w:multiLevelType w:val="multilevel"/>
    <w:tmpl w:val="A70AD4A8"/>
    <w:lvl w:ilvl="0">
      <w:start w:val="1"/>
      <w:numFmt w:val="decimal"/>
      <w:pStyle w:val="berschrift2"/>
      <w:isLgl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3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4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5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8F11017"/>
    <w:multiLevelType w:val="hybridMultilevel"/>
    <w:tmpl w:val="117C3436"/>
    <w:lvl w:ilvl="0" w:tplc="2DE65C86">
      <w:start w:val="1"/>
      <w:numFmt w:val="bullet"/>
      <w:pStyle w:val="Aufzhlung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03E7E"/>
    <w:multiLevelType w:val="hybridMultilevel"/>
    <w:tmpl w:val="6C1606EA"/>
    <w:lvl w:ilvl="0" w:tplc="E3024FE2">
      <w:start w:val="1"/>
      <w:numFmt w:val="bullet"/>
      <w:lvlText w:val="◊"/>
      <w:lvlJc w:val="left"/>
      <w:pPr>
        <w:ind w:left="720" w:hanging="360"/>
      </w:pPr>
      <w:rPr>
        <w:rFonts w:ascii="Constantia" w:hAnsi="Constant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947639">
    <w:abstractNumId w:val="17"/>
  </w:num>
  <w:num w:numId="2" w16cid:durableId="2014801214">
    <w:abstractNumId w:val="9"/>
  </w:num>
  <w:num w:numId="3" w16cid:durableId="577519576">
    <w:abstractNumId w:val="7"/>
  </w:num>
  <w:num w:numId="4" w16cid:durableId="1857768377">
    <w:abstractNumId w:val="6"/>
  </w:num>
  <w:num w:numId="5" w16cid:durableId="429543955">
    <w:abstractNumId w:val="5"/>
  </w:num>
  <w:num w:numId="6" w16cid:durableId="764034412">
    <w:abstractNumId w:val="4"/>
  </w:num>
  <w:num w:numId="7" w16cid:durableId="832911883">
    <w:abstractNumId w:val="8"/>
  </w:num>
  <w:num w:numId="8" w16cid:durableId="947470230">
    <w:abstractNumId w:val="3"/>
  </w:num>
  <w:num w:numId="9" w16cid:durableId="1561281273">
    <w:abstractNumId w:val="2"/>
  </w:num>
  <w:num w:numId="10" w16cid:durableId="130759086">
    <w:abstractNumId w:val="1"/>
  </w:num>
  <w:num w:numId="11" w16cid:durableId="2025860299">
    <w:abstractNumId w:val="0"/>
  </w:num>
  <w:num w:numId="12" w16cid:durableId="168524678">
    <w:abstractNumId w:val="12"/>
  </w:num>
  <w:num w:numId="13" w16cid:durableId="1095714114">
    <w:abstractNumId w:val="14"/>
  </w:num>
  <w:num w:numId="14" w16cid:durableId="1951625472">
    <w:abstractNumId w:val="15"/>
  </w:num>
  <w:num w:numId="15" w16cid:durableId="973484936">
    <w:abstractNumId w:val="10"/>
  </w:num>
  <w:num w:numId="16" w16cid:durableId="3701498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34852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3321482">
    <w:abstractNumId w:val="15"/>
  </w:num>
  <w:num w:numId="19" w16cid:durableId="10261797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5413474">
    <w:abstractNumId w:val="16"/>
  </w:num>
  <w:num w:numId="21" w16cid:durableId="1909076825">
    <w:abstractNumId w:val="13"/>
  </w:num>
  <w:num w:numId="22" w16cid:durableId="1859931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94"/>
    <w:rsid w:val="00024614"/>
    <w:rsid w:val="00046501"/>
    <w:rsid w:val="00062CDC"/>
    <w:rsid w:val="00062ED3"/>
    <w:rsid w:val="000650D5"/>
    <w:rsid w:val="00083E5B"/>
    <w:rsid w:val="00084A0D"/>
    <w:rsid w:val="000B6AB9"/>
    <w:rsid w:val="000B71D1"/>
    <w:rsid w:val="000D50AD"/>
    <w:rsid w:val="000D5475"/>
    <w:rsid w:val="0011687D"/>
    <w:rsid w:val="001345DD"/>
    <w:rsid w:val="001435C9"/>
    <w:rsid w:val="00153093"/>
    <w:rsid w:val="00165701"/>
    <w:rsid w:val="001C5E47"/>
    <w:rsid w:val="001E3C5C"/>
    <w:rsid w:val="001E6993"/>
    <w:rsid w:val="001F1029"/>
    <w:rsid w:val="001F3615"/>
    <w:rsid w:val="0022203B"/>
    <w:rsid w:val="00252B74"/>
    <w:rsid w:val="00252C42"/>
    <w:rsid w:val="00257BAB"/>
    <w:rsid w:val="00273ECE"/>
    <w:rsid w:val="00281E6D"/>
    <w:rsid w:val="00282149"/>
    <w:rsid w:val="002871A3"/>
    <w:rsid w:val="002A3355"/>
    <w:rsid w:val="002C142C"/>
    <w:rsid w:val="002C6207"/>
    <w:rsid w:val="002C6F45"/>
    <w:rsid w:val="002D2D4E"/>
    <w:rsid w:val="002D2F22"/>
    <w:rsid w:val="00311C0E"/>
    <w:rsid w:val="003169B8"/>
    <w:rsid w:val="003214A2"/>
    <w:rsid w:val="00334EDE"/>
    <w:rsid w:val="0033661F"/>
    <w:rsid w:val="00343C88"/>
    <w:rsid w:val="00347F6B"/>
    <w:rsid w:val="0036781F"/>
    <w:rsid w:val="00381082"/>
    <w:rsid w:val="00382DC8"/>
    <w:rsid w:val="00392059"/>
    <w:rsid w:val="00394B71"/>
    <w:rsid w:val="003975C2"/>
    <w:rsid w:val="003B59FE"/>
    <w:rsid w:val="003D3705"/>
    <w:rsid w:val="00402919"/>
    <w:rsid w:val="00424409"/>
    <w:rsid w:val="00476FB7"/>
    <w:rsid w:val="0048273D"/>
    <w:rsid w:val="004B398E"/>
    <w:rsid w:val="004B483F"/>
    <w:rsid w:val="004B58C7"/>
    <w:rsid w:val="004C350E"/>
    <w:rsid w:val="004C40C4"/>
    <w:rsid w:val="004C45F7"/>
    <w:rsid w:val="004D18C4"/>
    <w:rsid w:val="004D32E0"/>
    <w:rsid w:val="004E2AFA"/>
    <w:rsid w:val="004E35D8"/>
    <w:rsid w:val="00505316"/>
    <w:rsid w:val="005053B2"/>
    <w:rsid w:val="005079DE"/>
    <w:rsid w:val="00516ABD"/>
    <w:rsid w:val="0052545D"/>
    <w:rsid w:val="00525A63"/>
    <w:rsid w:val="00532EFA"/>
    <w:rsid w:val="0053362E"/>
    <w:rsid w:val="00537634"/>
    <w:rsid w:val="005854CC"/>
    <w:rsid w:val="005A4FED"/>
    <w:rsid w:val="005A6D33"/>
    <w:rsid w:val="005A7096"/>
    <w:rsid w:val="005B4C3A"/>
    <w:rsid w:val="005D7DB0"/>
    <w:rsid w:val="005E6194"/>
    <w:rsid w:val="005E6F8E"/>
    <w:rsid w:val="005F4F37"/>
    <w:rsid w:val="00604D4A"/>
    <w:rsid w:val="0062106B"/>
    <w:rsid w:val="00633315"/>
    <w:rsid w:val="00640742"/>
    <w:rsid w:val="0065380B"/>
    <w:rsid w:val="006B66FA"/>
    <w:rsid w:val="00701F35"/>
    <w:rsid w:val="00713FCF"/>
    <w:rsid w:val="00717E75"/>
    <w:rsid w:val="007232A3"/>
    <w:rsid w:val="00732AD8"/>
    <w:rsid w:val="00740907"/>
    <w:rsid w:val="007531E2"/>
    <w:rsid w:val="00761826"/>
    <w:rsid w:val="007649C4"/>
    <w:rsid w:val="007C0C46"/>
    <w:rsid w:val="007C6719"/>
    <w:rsid w:val="007E25C2"/>
    <w:rsid w:val="007E50E6"/>
    <w:rsid w:val="00822AF6"/>
    <w:rsid w:val="00830FCD"/>
    <w:rsid w:val="008323C9"/>
    <w:rsid w:val="00833A27"/>
    <w:rsid w:val="00845111"/>
    <w:rsid w:val="00851A56"/>
    <w:rsid w:val="008A4958"/>
    <w:rsid w:val="008B2F4C"/>
    <w:rsid w:val="008B36B0"/>
    <w:rsid w:val="008D584E"/>
    <w:rsid w:val="009010C6"/>
    <w:rsid w:val="00914E2A"/>
    <w:rsid w:val="00924C4C"/>
    <w:rsid w:val="00930839"/>
    <w:rsid w:val="00940106"/>
    <w:rsid w:val="00941CF7"/>
    <w:rsid w:val="00963BA8"/>
    <w:rsid w:val="00974925"/>
    <w:rsid w:val="0098441A"/>
    <w:rsid w:val="00991571"/>
    <w:rsid w:val="00995E16"/>
    <w:rsid w:val="009A6FD6"/>
    <w:rsid w:val="009D2143"/>
    <w:rsid w:val="009D5E74"/>
    <w:rsid w:val="009F1C6C"/>
    <w:rsid w:val="009F32BA"/>
    <w:rsid w:val="00A0771A"/>
    <w:rsid w:val="00A41E30"/>
    <w:rsid w:val="00A475F3"/>
    <w:rsid w:val="00A47FD2"/>
    <w:rsid w:val="00A632EC"/>
    <w:rsid w:val="00A675F5"/>
    <w:rsid w:val="00A7141F"/>
    <w:rsid w:val="00A9700E"/>
    <w:rsid w:val="00AA010C"/>
    <w:rsid w:val="00AC159C"/>
    <w:rsid w:val="00AC45B4"/>
    <w:rsid w:val="00B16E72"/>
    <w:rsid w:val="00B33529"/>
    <w:rsid w:val="00B46EB4"/>
    <w:rsid w:val="00B521CD"/>
    <w:rsid w:val="00B63B0D"/>
    <w:rsid w:val="00B74150"/>
    <w:rsid w:val="00B80649"/>
    <w:rsid w:val="00BC24E6"/>
    <w:rsid w:val="00BC42E9"/>
    <w:rsid w:val="00BD1C4D"/>
    <w:rsid w:val="00BD2D12"/>
    <w:rsid w:val="00BD57F8"/>
    <w:rsid w:val="00BE300C"/>
    <w:rsid w:val="00BE3E19"/>
    <w:rsid w:val="00BF09F5"/>
    <w:rsid w:val="00C10641"/>
    <w:rsid w:val="00C13E3B"/>
    <w:rsid w:val="00C14D1D"/>
    <w:rsid w:val="00C16484"/>
    <w:rsid w:val="00C37EB9"/>
    <w:rsid w:val="00C41F42"/>
    <w:rsid w:val="00C436B6"/>
    <w:rsid w:val="00C63D76"/>
    <w:rsid w:val="00C90DFD"/>
    <w:rsid w:val="00C9595A"/>
    <w:rsid w:val="00C9722F"/>
    <w:rsid w:val="00CB24A5"/>
    <w:rsid w:val="00CD2042"/>
    <w:rsid w:val="00CD50C9"/>
    <w:rsid w:val="00CE6571"/>
    <w:rsid w:val="00D0250B"/>
    <w:rsid w:val="00D0507B"/>
    <w:rsid w:val="00D05184"/>
    <w:rsid w:val="00D0647D"/>
    <w:rsid w:val="00D154D6"/>
    <w:rsid w:val="00D2224A"/>
    <w:rsid w:val="00D272A4"/>
    <w:rsid w:val="00D33A23"/>
    <w:rsid w:val="00D42D2D"/>
    <w:rsid w:val="00D46A33"/>
    <w:rsid w:val="00D56221"/>
    <w:rsid w:val="00D60147"/>
    <w:rsid w:val="00DA533E"/>
    <w:rsid w:val="00DB25B1"/>
    <w:rsid w:val="00DC7866"/>
    <w:rsid w:val="00DD373E"/>
    <w:rsid w:val="00DF3626"/>
    <w:rsid w:val="00DF7E3B"/>
    <w:rsid w:val="00E05CC2"/>
    <w:rsid w:val="00E157B5"/>
    <w:rsid w:val="00E159A9"/>
    <w:rsid w:val="00E16027"/>
    <w:rsid w:val="00E209DE"/>
    <w:rsid w:val="00E50443"/>
    <w:rsid w:val="00E70F02"/>
    <w:rsid w:val="00E75889"/>
    <w:rsid w:val="00EA2F69"/>
    <w:rsid w:val="00EA333B"/>
    <w:rsid w:val="00EA6D95"/>
    <w:rsid w:val="00EB0B6F"/>
    <w:rsid w:val="00EB1EB5"/>
    <w:rsid w:val="00ED5649"/>
    <w:rsid w:val="00EE1CA1"/>
    <w:rsid w:val="00F12E61"/>
    <w:rsid w:val="00F14797"/>
    <w:rsid w:val="00F17EB2"/>
    <w:rsid w:val="00F21055"/>
    <w:rsid w:val="00F21AA4"/>
    <w:rsid w:val="00F3081F"/>
    <w:rsid w:val="00F30BCB"/>
    <w:rsid w:val="00F30F87"/>
    <w:rsid w:val="00F5595C"/>
    <w:rsid w:val="00F75B7C"/>
    <w:rsid w:val="00F84F74"/>
    <w:rsid w:val="00F91554"/>
    <w:rsid w:val="00F93129"/>
    <w:rsid w:val="00FA54E3"/>
    <w:rsid w:val="00FC0FB7"/>
    <w:rsid w:val="00FC3CA1"/>
    <w:rsid w:val="00FD6641"/>
    <w:rsid w:val="00FF1D91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95816"/>
  <w15:docId w15:val="{1D10877C-627D-40A7-B54D-9CB93EE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FD6"/>
    <w:pPr>
      <w:spacing w:after="120" w:line="240" w:lineRule="auto"/>
      <w:contextualSpacing/>
      <w:jc w:val="both"/>
    </w:pPr>
    <w:rPr>
      <w:rFonts w:ascii="Constantia" w:eastAsia="Calibri" w:hAnsi="Constantia" w:cs="Calibri"/>
      <w:color w:val="000000"/>
      <w:w w:val="85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84A0D"/>
    <w:pPr>
      <w:keepNext/>
      <w:keepLines/>
      <w:spacing w:after="240"/>
      <w:jc w:val="left"/>
      <w:outlineLvl w:val="0"/>
    </w:pPr>
    <w:rPr>
      <w:rFonts w:eastAsiaTheme="majorEastAsia" w:cstheme="majorBidi"/>
      <w:b/>
      <w:color w:val="385623" w:themeColor="accent6" w:themeShade="8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84A0D"/>
    <w:pPr>
      <w:keepNext/>
      <w:keepLines/>
      <w:numPr>
        <w:numId w:val="18"/>
      </w:numPr>
      <w:spacing w:before="60" w:after="0"/>
      <w:ind w:left="567" w:hanging="567"/>
      <w:outlineLvl w:val="1"/>
    </w:pPr>
    <w:rPr>
      <w:rFonts w:eastAsiaTheme="majorEastAsia" w:cstheme="majorBidi"/>
      <w:color w:val="385623" w:themeColor="accent6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84A0D"/>
    <w:pPr>
      <w:keepNext/>
      <w:keepLines/>
      <w:numPr>
        <w:ilvl w:val="1"/>
        <w:numId w:val="18"/>
      </w:numPr>
      <w:spacing w:before="60" w:after="0"/>
      <w:ind w:left="567" w:hanging="567"/>
      <w:outlineLvl w:val="2"/>
    </w:pPr>
    <w:rPr>
      <w:rFonts w:eastAsiaTheme="majorEastAsia" w:cstheme="majorBidi"/>
      <w:color w:val="385623" w:themeColor="accent6" w:themeShade="80"/>
      <w:sz w:val="28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84A0D"/>
    <w:pPr>
      <w:numPr>
        <w:ilvl w:val="2"/>
      </w:numPr>
      <w:ind w:left="567" w:hanging="567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84A0D"/>
    <w:pPr>
      <w:numPr>
        <w:ilvl w:val="3"/>
      </w:numPr>
      <w:ind w:left="567" w:hanging="567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827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73D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827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73D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7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71A"/>
    <w:rPr>
      <w:rFonts w:ascii="Segoe UI" w:eastAsia="Calibri" w:hAnsi="Segoe UI" w:cs="Segoe UI"/>
      <w:color w:val="000000"/>
      <w:sz w:val="18"/>
      <w:szCs w:val="18"/>
    </w:rPr>
  </w:style>
  <w:style w:type="paragraph" w:styleId="KeinLeerraum">
    <w:name w:val="No Spacing"/>
    <w:uiPriority w:val="1"/>
    <w:rsid w:val="002C6207"/>
    <w:pPr>
      <w:spacing w:after="0" w:line="240" w:lineRule="auto"/>
    </w:pPr>
    <w:rPr>
      <w:rFonts w:ascii="Constantia" w:eastAsia="Calibri" w:hAnsi="Constantia" w:cs="Calibri"/>
      <w:color w:val="000000"/>
      <w:w w:val="85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4A0D"/>
    <w:rPr>
      <w:rFonts w:ascii="Constantia" w:eastAsiaTheme="majorEastAsia" w:hAnsi="Constantia" w:cstheme="majorBidi"/>
      <w:b/>
      <w:color w:val="385623" w:themeColor="accent6" w:themeShade="80"/>
      <w:w w:val="85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4A0D"/>
    <w:rPr>
      <w:rFonts w:ascii="Constantia" w:eastAsiaTheme="majorEastAsia" w:hAnsi="Constantia" w:cstheme="majorBidi"/>
      <w:color w:val="385623" w:themeColor="accent6" w:themeShade="80"/>
      <w:w w:val="85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4A0D"/>
    <w:rPr>
      <w:rFonts w:ascii="Constantia" w:eastAsiaTheme="majorEastAsia" w:hAnsi="Constantia" w:cstheme="majorBidi"/>
      <w:color w:val="385623" w:themeColor="accent6" w:themeShade="80"/>
      <w:w w:val="85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84A0D"/>
    <w:rPr>
      <w:rFonts w:ascii="Constantia" w:eastAsiaTheme="majorEastAsia" w:hAnsi="Constantia" w:cstheme="majorBidi"/>
      <w:color w:val="385623" w:themeColor="accent6" w:themeShade="80"/>
      <w:w w:val="8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4A0D"/>
    <w:rPr>
      <w:rFonts w:ascii="Constantia" w:eastAsiaTheme="majorEastAsia" w:hAnsi="Constantia" w:cstheme="majorBidi"/>
      <w:color w:val="385623" w:themeColor="accent6" w:themeShade="80"/>
      <w:w w:val="85"/>
      <w:sz w:val="24"/>
      <w:szCs w:val="24"/>
    </w:rPr>
  </w:style>
  <w:style w:type="paragraph" w:customStyle="1" w:styleId="Aufzhlung">
    <w:name w:val="Aufzählung"/>
    <w:basedOn w:val="Listenabsatz"/>
    <w:autoRedefine/>
    <w:qFormat/>
    <w:rsid w:val="003975C2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9F32BA"/>
    <w:pPr>
      <w:ind w:left="720"/>
    </w:pPr>
  </w:style>
  <w:style w:type="character" w:styleId="Hyperlink">
    <w:name w:val="Hyperlink"/>
    <w:uiPriority w:val="99"/>
    <w:unhideWhenUsed/>
    <w:rsid w:val="005079DE"/>
    <w:rPr>
      <w:i/>
    </w:rPr>
  </w:style>
  <w:style w:type="character" w:styleId="Hervorhebung">
    <w:name w:val="Emphasis"/>
    <w:uiPriority w:val="20"/>
    <w:rsid w:val="007649C4"/>
    <w:rPr>
      <w:i/>
    </w:rPr>
  </w:style>
  <w:style w:type="character" w:styleId="BesuchterLink">
    <w:name w:val="FollowedHyperlink"/>
    <w:basedOn w:val="Absatz-Standardschriftart"/>
    <w:uiPriority w:val="99"/>
    <w:unhideWhenUsed/>
    <w:rsid w:val="009F1C6C"/>
    <w:rPr>
      <w:color w:val="954F72" w:themeColor="followedHyperlink"/>
      <w:u w:val="single"/>
    </w:rPr>
  </w:style>
  <w:style w:type="paragraph" w:customStyle="1" w:styleId="Link">
    <w:name w:val="Link"/>
    <w:basedOn w:val="Standard"/>
    <w:link w:val="LinkZchn"/>
    <w:qFormat/>
    <w:rsid w:val="00084A0D"/>
    <w:rPr>
      <w:u w:val="single"/>
    </w:rPr>
  </w:style>
  <w:style w:type="paragraph" w:customStyle="1" w:styleId="Leerzeile">
    <w:name w:val="Leerzeile"/>
    <w:basedOn w:val="Standard"/>
    <w:link w:val="LeerzeileZchn"/>
    <w:qFormat/>
    <w:rsid w:val="00084A0D"/>
    <w:pPr>
      <w:spacing w:after="0"/>
    </w:pPr>
    <w:rPr>
      <w:sz w:val="12"/>
    </w:rPr>
  </w:style>
  <w:style w:type="character" w:customStyle="1" w:styleId="LinkZchn">
    <w:name w:val="Link Zchn"/>
    <w:basedOn w:val="Absatz-Standardschriftart"/>
    <w:link w:val="Link"/>
    <w:rsid w:val="00084A0D"/>
    <w:rPr>
      <w:rFonts w:ascii="Constantia" w:eastAsia="Calibri" w:hAnsi="Constantia" w:cs="Calibri"/>
      <w:color w:val="000000"/>
      <w:w w:val="85"/>
      <w:sz w:val="24"/>
      <w:u w:val="single"/>
    </w:rPr>
  </w:style>
  <w:style w:type="paragraph" w:customStyle="1" w:styleId="Anmerkung">
    <w:name w:val="Anmerkung"/>
    <w:basedOn w:val="Leerzeile"/>
    <w:link w:val="AnmerkungZchn"/>
    <w:qFormat/>
    <w:rsid w:val="00084A0D"/>
    <w:rPr>
      <w:color w:val="808080" w:themeColor="background1" w:themeShade="80"/>
      <w:sz w:val="20"/>
      <w:szCs w:val="20"/>
    </w:rPr>
  </w:style>
  <w:style w:type="character" w:customStyle="1" w:styleId="LeerzeileZchn">
    <w:name w:val="Leerzeile Zchn"/>
    <w:basedOn w:val="Absatz-Standardschriftart"/>
    <w:link w:val="Leerzeile"/>
    <w:rsid w:val="00084A0D"/>
    <w:rPr>
      <w:rFonts w:ascii="Constantia" w:eastAsia="Calibri" w:hAnsi="Constantia" w:cs="Calibri"/>
      <w:color w:val="000000"/>
      <w:w w:val="85"/>
      <w:sz w:val="12"/>
    </w:rPr>
  </w:style>
  <w:style w:type="paragraph" w:customStyle="1" w:styleId="Kopf-Fuzeile">
    <w:name w:val="Kopf- &amp; Fußzeile"/>
    <w:basedOn w:val="Anmerkung"/>
    <w:link w:val="Kopf-FuzeileZchn"/>
    <w:qFormat/>
    <w:rsid w:val="00084A0D"/>
    <w:rPr>
      <w:color w:val="auto"/>
    </w:rPr>
  </w:style>
  <w:style w:type="character" w:customStyle="1" w:styleId="AnmerkungZchn">
    <w:name w:val="Anmerkung Zchn"/>
    <w:basedOn w:val="LeerzeileZchn"/>
    <w:link w:val="Anmerkung"/>
    <w:rsid w:val="00084A0D"/>
    <w:rPr>
      <w:rFonts w:ascii="Constantia" w:eastAsia="Calibri" w:hAnsi="Constantia" w:cs="Calibri"/>
      <w:color w:val="808080" w:themeColor="background1" w:themeShade="80"/>
      <w:w w:val="85"/>
      <w:sz w:val="20"/>
      <w:szCs w:val="20"/>
    </w:rPr>
  </w:style>
  <w:style w:type="character" w:customStyle="1" w:styleId="Kopf-FuzeileZchn">
    <w:name w:val="Kopf- &amp; Fußzeile Zchn"/>
    <w:basedOn w:val="AnmerkungZchn"/>
    <w:link w:val="Kopf-Fuzeile"/>
    <w:rsid w:val="00084A0D"/>
    <w:rPr>
      <w:rFonts w:ascii="Constantia" w:eastAsia="Calibri" w:hAnsi="Constantia" w:cs="Calibri"/>
      <w:color w:val="808080" w:themeColor="background1" w:themeShade="80"/>
      <w:w w:val="85"/>
      <w:sz w:val="20"/>
      <w:szCs w:val="20"/>
    </w:rPr>
  </w:style>
  <w:style w:type="table" w:styleId="Tabellenraster">
    <w:name w:val="Table Grid"/>
    <w:basedOn w:val="NormaleTabelle"/>
    <w:uiPriority w:val="39"/>
    <w:rsid w:val="00FC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kieren">
    <w:name w:val="Markieren"/>
    <w:basedOn w:val="Standard"/>
    <w:link w:val="MarkierenZchn"/>
    <w:qFormat/>
    <w:rsid w:val="00084A0D"/>
    <w:rPr>
      <w:i/>
    </w:rPr>
  </w:style>
  <w:style w:type="character" w:customStyle="1" w:styleId="MarkierenZchn">
    <w:name w:val="Markieren Zchn"/>
    <w:basedOn w:val="Absatz-Standardschriftart"/>
    <w:link w:val="Markieren"/>
    <w:rsid w:val="00084A0D"/>
    <w:rPr>
      <w:rFonts w:ascii="Constantia" w:eastAsia="Calibri" w:hAnsi="Constantia" w:cs="Calibri"/>
      <w:i/>
      <w:color w:val="000000"/>
      <w:w w:val="8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TEV\Vorlagen\Vorlagen%20Allgemein\Vorlage%20ArbeitsBla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cp:lastModifiedBy>Brigitte Dandlberger</cp:lastModifiedBy>
  <cp:revision>12</cp:revision>
  <cp:lastPrinted>2023-12-15T07:17:00Z</cp:lastPrinted>
  <dcterms:created xsi:type="dcterms:W3CDTF">2023-10-26T20:38:00Z</dcterms:created>
  <dcterms:modified xsi:type="dcterms:W3CDTF">2024-02-20T15:54:00Z</dcterms:modified>
</cp:coreProperties>
</file>